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80F9F" w14:textId="77777777" w:rsidR="00F154D2" w:rsidRDefault="00000000">
      <w:r>
        <w:rPr>
          <w:noProof/>
        </w:rPr>
        <w:drawing>
          <wp:anchor distT="0" distB="0" distL="114300" distR="114300" simplePos="0" relativeHeight="251661312" behindDoc="1" locked="0" layoutInCell="1" allowOverlap="1" wp14:anchorId="518B4CD7" wp14:editId="680FA7CC">
            <wp:simplePos x="0" y="0"/>
            <wp:positionH relativeFrom="column">
              <wp:posOffset>6121395</wp:posOffset>
            </wp:positionH>
            <wp:positionV relativeFrom="page">
              <wp:posOffset>457200</wp:posOffset>
            </wp:positionV>
            <wp:extent cx="532226" cy="2191515"/>
            <wp:effectExtent l="0" t="0" r="1174" b="5585"/>
            <wp:wrapNone/>
            <wp:docPr id="1" name="Picture 2"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2226" cy="2191515"/>
                    </a:xfrm>
                    <a:prstGeom prst="rect">
                      <a:avLst/>
                    </a:prstGeom>
                    <a:noFill/>
                    <a:ln>
                      <a:noFill/>
                      <a:prstDash/>
                    </a:ln>
                  </pic:spPr>
                </pic:pic>
              </a:graphicData>
            </a:graphic>
          </wp:anchor>
        </w:drawing>
      </w:r>
      <w:r>
        <w:rPr>
          <w:noProof/>
        </w:rPr>
        <w:drawing>
          <wp:anchor distT="0" distB="0" distL="114300" distR="114300" simplePos="0" relativeHeight="251659264" behindDoc="0" locked="0" layoutInCell="1" allowOverlap="1" wp14:anchorId="3BA53931" wp14:editId="4C8FDED9">
            <wp:simplePos x="0" y="0"/>
            <wp:positionH relativeFrom="column">
              <wp:posOffset>0</wp:posOffset>
            </wp:positionH>
            <wp:positionV relativeFrom="page">
              <wp:posOffset>457200</wp:posOffset>
            </wp:positionV>
            <wp:extent cx="1231897" cy="647696"/>
            <wp:effectExtent l="0" t="0" r="0" b="0"/>
            <wp:wrapNone/>
            <wp:docPr id="2"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12049" t="17161" r="10040" b="15512"/>
                    <a:stretch>
                      <a:fillRect/>
                    </a:stretch>
                  </pic:blipFill>
                  <pic:spPr>
                    <a:xfrm>
                      <a:off x="0" y="0"/>
                      <a:ext cx="1231897" cy="647696"/>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466500B3" wp14:editId="2BD8B303">
            <wp:simplePos x="0" y="0"/>
            <wp:positionH relativeFrom="column">
              <wp:posOffset>11558902</wp:posOffset>
            </wp:positionH>
            <wp:positionV relativeFrom="paragraph">
              <wp:posOffset>40005</wp:posOffset>
            </wp:positionV>
            <wp:extent cx="325224" cy="1388562"/>
            <wp:effectExtent l="0" t="0" r="4976" b="0"/>
            <wp:wrapNone/>
            <wp:docPr id="3" name="Picture 32"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5224" cy="1388562"/>
                    </a:xfrm>
                    <a:prstGeom prst="rect">
                      <a:avLst/>
                    </a:prstGeom>
                    <a:noFill/>
                    <a:ln>
                      <a:noFill/>
                      <a:prstDash/>
                    </a:ln>
                  </pic:spPr>
                </pic:pic>
              </a:graphicData>
            </a:graphic>
          </wp:anchor>
        </w:drawing>
      </w:r>
    </w:p>
    <w:p w14:paraId="762C088C" w14:textId="77777777" w:rsidR="00F154D2" w:rsidRDefault="00F154D2"/>
    <w:p w14:paraId="1250CF22" w14:textId="77777777" w:rsidR="00F154D2" w:rsidRDefault="00F154D2"/>
    <w:p w14:paraId="412710F6" w14:textId="77777777" w:rsidR="00F154D2" w:rsidRDefault="00F154D2"/>
    <w:p w14:paraId="12C27D65" w14:textId="77777777" w:rsidR="00F154D2" w:rsidRDefault="00F154D2"/>
    <w:p w14:paraId="4A513EDE" w14:textId="77777777" w:rsidR="00F154D2" w:rsidRDefault="00F154D2"/>
    <w:p w14:paraId="29E5A6D0" w14:textId="77777777" w:rsidR="00F154D2" w:rsidRDefault="00F154D2">
      <w:pPr>
        <w:rPr>
          <w:rFonts w:ascii="Arial" w:hAnsi="Arial"/>
        </w:rPr>
      </w:pPr>
    </w:p>
    <w:p w14:paraId="6A3D3D12" w14:textId="77777777" w:rsidR="00F154D2" w:rsidRDefault="00F154D2">
      <w:pPr>
        <w:rPr>
          <w:b/>
          <w:bCs/>
          <w:color w:val="ED495C"/>
          <w:sz w:val="48"/>
          <w:szCs w:val="48"/>
        </w:rPr>
      </w:pPr>
    </w:p>
    <w:p w14:paraId="4A5CCEA1" w14:textId="77777777" w:rsidR="00F154D2" w:rsidRDefault="00F154D2">
      <w:pPr>
        <w:rPr>
          <w:b/>
          <w:bCs/>
          <w:color w:val="ED495C"/>
          <w:sz w:val="48"/>
          <w:szCs w:val="48"/>
        </w:rPr>
      </w:pPr>
    </w:p>
    <w:p w14:paraId="656FD053" w14:textId="77777777" w:rsidR="00F154D2" w:rsidRDefault="00F154D2">
      <w:pPr>
        <w:rPr>
          <w:b/>
          <w:bCs/>
          <w:color w:val="ED495C"/>
          <w:sz w:val="48"/>
          <w:szCs w:val="48"/>
        </w:rPr>
      </w:pPr>
    </w:p>
    <w:p w14:paraId="0D97F831" w14:textId="77777777" w:rsidR="00F154D2" w:rsidRDefault="00000000">
      <w:pPr>
        <w:rPr>
          <w:b/>
          <w:bCs/>
          <w:color w:val="ED495C"/>
          <w:sz w:val="48"/>
          <w:szCs w:val="48"/>
        </w:rPr>
      </w:pPr>
      <w:r>
        <w:rPr>
          <w:b/>
          <w:bCs/>
          <w:color w:val="ED495C"/>
          <w:sz w:val="48"/>
          <w:szCs w:val="48"/>
        </w:rPr>
        <w:t>Partnership Agreement</w:t>
      </w:r>
    </w:p>
    <w:p w14:paraId="1A1922D4" w14:textId="77777777" w:rsidR="00F154D2" w:rsidRDefault="00F154D2">
      <w:pPr>
        <w:rPr>
          <w:b/>
          <w:bCs/>
        </w:rPr>
      </w:pPr>
    </w:p>
    <w:p w14:paraId="5159ED3D" w14:textId="77777777" w:rsidR="00F154D2" w:rsidRDefault="00000000">
      <w:pPr>
        <w:rPr>
          <w:b/>
          <w:bCs/>
          <w:color w:val="ED495C"/>
          <w:sz w:val="32"/>
          <w:szCs w:val="32"/>
        </w:rPr>
      </w:pPr>
      <w:r>
        <w:rPr>
          <w:b/>
          <w:bCs/>
          <w:color w:val="ED495C"/>
          <w:sz w:val="32"/>
          <w:szCs w:val="32"/>
        </w:rPr>
        <w:t>Statement of Intent</w:t>
      </w:r>
    </w:p>
    <w:p w14:paraId="01EF2F48" w14:textId="77777777" w:rsidR="00F154D2" w:rsidRDefault="00F154D2">
      <w:pPr>
        <w:rPr>
          <w:b/>
          <w:bCs/>
        </w:rPr>
      </w:pPr>
    </w:p>
    <w:p w14:paraId="4FF582C5" w14:textId="77777777" w:rsidR="00F154D2" w:rsidRDefault="00000000">
      <w:r>
        <w:rPr>
          <w:b/>
          <w:bCs/>
        </w:rPr>
        <w:t xml:space="preserve">Purpose: </w:t>
      </w:r>
      <w:r>
        <w:t>the purpose of this Partnership Agreement (‘Agreement’) is:</w:t>
      </w:r>
    </w:p>
    <w:p w14:paraId="18A6A074" w14:textId="77777777" w:rsidR="00F154D2" w:rsidRDefault="00000000">
      <w:pPr>
        <w:pStyle w:val="ListParagraph"/>
        <w:numPr>
          <w:ilvl w:val="0"/>
          <w:numId w:val="1"/>
        </w:numPr>
      </w:pPr>
      <w:r>
        <w:t xml:space="preserve">to outline the key details of the partnership project </w:t>
      </w:r>
      <w:proofErr w:type="spellStart"/>
      <w:r>
        <w:t>Project</w:t>
      </w:r>
      <w:proofErr w:type="spellEnd"/>
      <w:r>
        <w:t xml:space="preserve"> Title (‘Project’)</w:t>
      </w:r>
    </w:p>
    <w:p w14:paraId="4B66474D" w14:textId="77777777" w:rsidR="00F154D2" w:rsidRDefault="00000000">
      <w:pPr>
        <w:pStyle w:val="ListParagraph"/>
        <w:numPr>
          <w:ilvl w:val="0"/>
          <w:numId w:val="1"/>
        </w:numPr>
      </w:pPr>
      <w:r>
        <w:t>to clarify the roles and responsibilities of each partner organisation (‘Partner’)</w:t>
      </w:r>
    </w:p>
    <w:p w14:paraId="2DCA218D" w14:textId="77777777" w:rsidR="00F154D2" w:rsidRDefault="00000000">
      <w:pPr>
        <w:pStyle w:val="ListParagraph"/>
        <w:numPr>
          <w:ilvl w:val="0"/>
          <w:numId w:val="1"/>
        </w:numPr>
      </w:pPr>
      <w:r>
        <w:t xml:space="preserve">to provide a route for resolution if the project does not go to plan </w:t>
      </w:r>
    </w:p>
    <w:p w14:paraId="3E75EA20" w14:textId="77777777" w:rsidR="00F154D2" w:rsidRDefault="00F154D2"/>
    <w:p w14:paraId="4CA3A78A" w14:textId="77777777" w:rsidR="00F154D2" w:rsidRDefault="00000000">
      <w:r>
        <w:rPr>
          <w:b/>
          <w:bCs/>
        </w:rPr>
        <w:t>Timeframe</w:t>
      </w:r>
      <w:r>
        <w:t xml:space="preserve">: this agreement covers the period of __________ to __________ </w:t>
      </w:r>
    </w:p>
    <w:p w14:paraId="3D5F31C6" w14:textId="77777777" w:rsidR="00F154D2" w:rsidRDefault="00F154D2"/>
    <w:p w14:paraId="08054E34" w14:textId="77777777" w:rsidR="00F154D2" w:rsidRDefault="00000000">
      <w:r>
        <w:rPr>
          <w:b/>
          <w:bCs/>
        </w:rPr>
        <w:t>Partners</w:t>
      </w:r>
      <w:r>
        <w:t xml:space="preserve">: the partners involved in the project are as follows: </w:t>
      </w:r>
    </w:p>
    <w:p w14:paraId="4E95C920" w14:textId="77777777" w:rsidR="00F154D2" w:rsidRDefault="00F154D2"/>
    <w:p w14:paraId="6351BF38" w14:textId="77777777" w:rsidR="00F154D2" w:rsidRDefault="00000000">
      <w:r>
        <w:t>Organisation Name:</w:t>
      </w:r>
      <w:r>
        <w:br/>
        <w:t>Organisation Address:</w:t>
      </w:r>
      <w:r>
        <w:br/>
        <w:t>Registered Company / Charity Number:</w:t>
      </w:r>
      <w:r>
        <w:br/>
        <w:t xml:space="preserve">Main Contact Name / Email Address / Contact Number: </w:t>
      </w:r>
    </w:p>
    <w:p w14:paraId="5221A514" w14:textId="77777777" w:rsidR="00F154D2" w:rsidRDefault="00000000">
      <w:r>
        <w:t xml:space="preserve">Secondary Contact Name / Email Address / Contact Number: </w:t>
      </w:r>
    </w:p>
    <w:p w14:paraId="6FC6D305" w14:textId="77777777" w:rsidR="00F154D2" w:rsidRDefault="00F154D2"/>
    <w:p w14:paraId="399A5017" w14:textId="77777777" w:rsidR="00F154D2" w:rsidRDefault="00000000">
      <w:r>
        <w:t>Organisation Name:</w:t>
      </w:r>
      <w:r>
        <w:br/>
        <w:t>Organisation Address:</w:t>
      </w:r>
      <w:r>
        <w:br/>
        <w:t>Registered Company / Charity Number:</w:t>
      </w:r>
      <w:r>
        <w:br/>
        <w:t xml:space="preserve">Main Contact Name / Email Address / Contact Number: </w:t>
      </w:r>
    </w:p>
    <w:p w14:paraId="6FFF6422" w14:textId="77777777" w:rsidR="00F154D2" w:rsidRDefault="00000000">
      <w:r>
        <w:t xml:space="preserve">Secondary Contact Name / Email Address / Contact Number: </w:t>
      </w:r>
    </w:p>
    <w:p w14:paraId="33B16E21" w14:textId="77777777" w:rsidR="00F154D2" w:rsidRDefault="00F154D2"/>
    <w:p w14:paraId="38DAB28B" w14:textId="77777777" w:rsidR="00F154D2" w:rsidRDefault="00000000">
      <w:r>
        <w:t>Organisation Name:</w:t>
      </w:r>
      <w:r>
        <w:br/>
        <w:t>Organisation Address:</w:t>
      </w:r>
      <w:r>
        <w:br/>
        <w:t>Registered Company / Charity Number:</w:t>
      </w:r>
      <w:r>
        <w:br/>
        <w:t xml:space="preserve">Main Contact Name / Email Address / Contact Number: </w:t>
      </w:r>
    </w:p>
    <w:p w14:paraId="39004E12" w14:textId="77777777" w:rsidR="00F154D2" w:rsidRDefault="00000000">
      <w:r>
        <w:t xml:space="preserve">Secondary Contact Name / Email Address / Contact Number: </w:t>
      </w:r>
    </w:p>
    <w:p w14:paraId="5BBFDEA1" w14:textId="77777777" w:rsidR="00F154D2" w:rsidRDefault="00F154D2"/>
    <w:p w14:paraId="6ACCBB60" w14:textId="77777777" w:rsidR="00F154D2" w:rsidRDefault="00000000">
      <w:r>
        <w:rPr>
          <w:b/>
          <w:bCs/>
        </w:rPr>
        <w:t>Values</w:t>
      </w:r>
      <w:r>
        <w:t xml:space="preserve">: This agreement relates to a partnership project. As such partners agree to approach the project in a spirit of collaboration, embodying the following values: good communication, shared vision, embracing differences, sticking to </w:t>
      </w:r>
      <w:proofErr w:type="gramStart"/>
      <w:r>
        <w:t>commitments</w:t>
      </w:r>
      <w:proofErr w:type="gramEnd"/>
      <w:r>
        <w:t xml:space="preserve"> and working compassionately. Partners agree to support each other and contribute their specific expertise where necessary. </w:t>
      </w:r>
    </w:p>
    <w:p w14:paraId="4B3D3980" w14:textId="77777777" w:rsidR="00F154D2" w:rsidRDefault="00F154D2">
      <w:pPr>
        <w:pageBreakBefore/>
      </w:pPr>
    </w:p>
    <w:p w14:paraId="06D3C56F" w14:textId="77777777" w:rsidR="00F154D2" w:rsidRDefault="00F154D2"/>
    <w:p w14:paraId="0549F650" w14:textId="77777777" w:rsidR="00F154D2" w:rsidRDefault="00000000">
      <w:pPr>
        <w:rPr>
          <w:b/>
          <w:bCs/>
          <w:color w:val="ED495C"/>
          <w:sz w:val="32"/>
          <w:szCs w:val="32"/>
        </w:rPr>
      </w:pPr>
      <w:r>
        <w:rPr>
          <w:b/>
          <w:bCs/>
          <w:color w:val="ED495C"/>
          <w:sz w:val="32"/>
          <w:szCs w:val="32"/>
        </w:rPr>
        <w:t>Project Details</w:t>
      </w:r>
    </w:p>
    <w:p w14:paraId="017B1D61" w14:textId="77777777" w:rsidR="00F154D2" w:rsidRDefault="00F154D2">
      <w:pPr>
        <w:rPr>
          <w:b/>
          <w:bCs/>
        </w:rPr>
      </w:pPr>
    </w:p>
    <w:p w14:paraId="6B22BC32" w14:textId="77777777" w:rsidR="00F154D2" w:rsidRDefault="00000000">
      <w:r>
        <w:rPr>
          <w:b/>
          <w:bCs/>
        </w:rPr>
        <w:t xml:space="preserve">Project Mission: </w:t>
      </w:r>
    </w:p>
    <w:p w14:paraId="2E9ABF94" w14:textId="77777777" w:rsidR="00F154D2" w:rsidRDefault="00000000">
      <w:r>
        <w:t>[One paragraph project description]</w:t>
      </w:r>
    </w:p>
    <w:p w14:paraId="01B46810" w14:textId="77777777" w:rsidR="00F154D2" w:rsidRDefault="00F154D2"/>
    <w:tbl>
      <w:tblPr>
        <w:tblW w:w="10456" w:type="dxa"/>
        <w:tblCellMar>
          <w:left w:w="10" w:type="dxa"/>
          <w:right w:w="10" w:type="dxa"/>
        </w:tblCellMar>
        <w:tblLook w:val="0000" w:firstRow="0" w:lastRow="0" w:firstColumn="0" w:lastColumn="0" w:noHBand="0" w:noVBand="0"/>
      </w:tblPr>
      <w:tblGrid>
        <w:gridCol w:w="10456"/>
      </w:tblGrid>
      <w:tr w:rsidR="00F154D2" w14:paraId="3B973BE1" w14:textId="77777777">
        <w:tblPrEx>
          <w:tblCellMar>
            <w:top w:w="0" w:type="dxa"/>
            <w:bottom w:w="0" w:type="dxa"/>
          </w:tblCellMar>
        </w:tblPrEx>
        <w:tc>
          <w:tcPr>
            <w:tcW w:w="10456"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0108D262" w14:textId="77777777" w:rsidR="00F154D2" w:rsidRDefault="00F154D2">
            <w:pPr>
              <w:rPr>
                <w:b/>
                <w:bCs/>
              </w:rPr>
            </w:pPr>
          </w:p>
          <w:p w14:paraId="4A7B9F4B" w14:textId="77777777" w:rsidR="00F154D2" w:rsidRDefault="00F154D2">
            <w:pPr>
              <w:rPr>
                <w:b/>
                <w:bCs/>
              </w:rPr>
            </w:pPr>
          </w:p>
          <w:p w14:paraId="039AD8BC" w14:textId="77777777" w:rsidR="00F154D2" w:rsidRDefault="00F154D2">
            <w:pPr>
              <w:rPr>
                <w:b/>
                <w:bCs/>
              </w:rPr>
            </w:pPr>
          </w:p>
          <w:p w14:paraId="66795885" w14:textId="77777777" w:rsidR="00F154D2" w:rsidRDefault="00F154D2">
            <w:pPr>
              <w:rPr>
                <w:b/>
                <w:bCs/>
              </w:rPr>
            </w:pPr>
          </w:p>
          <w:p w14:paraId="5845D74F" w14:textId="77777777" w:rsidR="00F154D2" w:rsidRDefault="00F154D2">
            <w:pPr>
              <w:rPr>
                <w:b/>
                <w:bCs/>
              </w:rPr>
            </w:pPr>
          </w:p>
          <w:p w14:paraId="0A61C83F" w14:textId="77777777" w:rsidR="00F154D2" w:rsidRDefault="00F154D2">
            <w:pPr>
              <w:rPr>
                <w:b/>
                <w:bCs/>
              </w:rPr>
            </w:pPr>
          </w:p>
          <w:p w14:paraId="644BC47E" w14:textId="77777777" w:rsidR="00F154D2" w:rsidRDefault="00F154D2">
            <w:pPr>
              <w:rPr>
                <w:b/>
                <w:bCs/>
              </w:rPr>
            </w:pPr>
          </w:p>
          <w:p w14:paraId="49BE0B09" w14:textId="77777777" w:rsidR="00F154D2" w:rsidRDefault="00F154D2">
            <w:pPr>
              <w:rPr>
                <w:b/>
                <w:bCs/>
              </w:rPr>
            </w:pPr>
          </w:p>
          <w:p w14:paraId="1ABA3C60" w14:textId="77777777" w:rsidR="00F154D2" w:rsidRDefault="00F154D2">
            <w:pPr>
              <w:rPr>
                <w:b/>
                <w:bCs/>
              </w:rPr>
            </w:pPr>
          </w:p>
          <w:p w14:paraId="75AAFC20" w14:textId="77777777" w:rsidR="00F154D2" w:rsidRDefault="00F154D2">
            <w:pPr>
              <w:rPr>
                <w:b/>
                <w:bCs/>
              </w:rPr>
            </w:pPr>
          </w:p>
        </w:tc>
      </w:tr>
    </w:tbl>
    <w:p w14:paraId="33E10214" w14:textId="77777777" w:rsidR="00F154D2" w:rsidRDefault="00F154D2">
      <w:pPr>
        <w:rPr>
          <w:b/>
          <w:bCs/>
        </w:rPr>
      </w:pPr>
    </w:p>
    <w:p w14:paraId="5A197CDA" w14:textId="77777777" w:rsidR="00F154D2" w:rsidRDefault="00000000">
      <w:pPr>
        <w:rPr>
          <w:b/>
          <w:bCs/>
        </w:rPr>
      </w:pPr>
      <w:r>
        <w:rPr>
          <w:b/>
          <w:bCs/>
        </w:rPr>
        <w:t>Project Timeline:</w:t>
      </w:r>
    </w:p>
    <w:p w14:paraId="1ED78AE4" w14:textId="77777777" w:rsidR="00F154D2" w:rsidRDefault="00000000">
      <w:r>
        <w:t xml:space="preserve">[Include key dates and milestones including agreement of vision and aims, midpoint review of partnership and debrief and evaluation conversation at end of project] </w:t>
      </w:r>
    </w:p>
    <w:p w14:paraId="4DF8228C" w14:textId="77777777" w:rsidR="00F154D2" w:rsidRDefault="00F154D2"/>
    <w:tbl>
      <w:tblPr>
        <w:tblW w:w="10456" w:type="dxa"/>
        <w:tblCellMar>
          <w:left w:w="10" w:type="dxa"/>
          <w:right w:w="10" w:type="dxa"/>
        </w:tblCellMar>
        <w:tblLook w:val="0000" w:firstRow="0" w:lastRow="0" w:firstColumn="0" w:lastColumn="0" w:noHBand="0" w:noVBand="0"/>
      </w:tblPr>
      <w:tblGrid>
        <w:gridCol w:w="5228"/>
        <w:gridCol w:w="5228"/>
      </w:tblGrid>
      <w:tr w:rsidR="00F154D2" w14:paraId="67C759C9" w14:textId="77777777">
        <w:tblPrEx>
          <w:tblCellMar>
            <w:top w:w="0" w:type="dxa"/>
            <w:bottom w:w="0" w:type="dxa"/>
          </w:tblCellMar>
        </w:tblPrEx>
        <w:tc>
          <w:tcPr>
            <w:tcW w:w="5228"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435226E8" w14:textId="77777777" w:rsidR="00F154D2" w:rsidRDefault="00000000">
            <w:r>
              <w:t>Date</w:t>
            </w:r>
          </w:p>
        </w:tc>
        <w:tc>
          <w:tcPr>
            <w:tcW w:w="5228"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41AB6826" w14:textId="77777777" w:rsidR="00F154D2" w:rsidRDefault="00000000">
            <w:r>
              <w:t>Description of Milestone</w:t>
            </w:r>
          </w:p>
        </w:tc>
      </w:tr>
      <w:tr w:rsidR="00F154D2" w14:paraId="51DB7673" w14:textId="77777777">
        <w:tblPrEx>
          <w:tblCellMar>
            <w:top w:w="0" w:type="dxa"/>
            <w:bottom w:w="0" w:type="dxa"/>
          </w:tblCellMar>
        </w:tblPrEx>
        <w:tc>
          <w:tcPr>
            <w:tcW w:w="5228"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65CC6802" w14:textId="77777777" w:rsidR="00F154D2" w:rsidRDefault="00F154D2"/>
        </w:tc>
        <w:tc>
          <w:tcPr>
            <w:tcW w:w="5228"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6DBEF575" w14:textId="77777777" w:rsidR="00F154D2" w:rsidRDefault="00F154D2"/>
        </w:tc>
      </w:tr>
      <w:tr w:rsidR="00F154D2" w14:paraId="7C2BA3F4" w14:textId="77777777">
        <w:tblPrEx>
          <w:tblCellMar>
            <w:top w:w="0" w:type="dxa"/>
            <w:bottom w:w="0" w:type="dxa"/>
          </w:tblCellMar>
        </w:tblPrEx>
        <w:tc>
          <w:tcPr>
            <w:tcW w:w="5228"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6B5BF7CF" w14:textId="77777777" w:rsidR="00F154D2" w:rsidRDefault="00F154D2"/>
        </w:tc>
        <w:tc>
          <w:tcPr>
            <w:tcW w:w="5228"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423EBED4" w14:textId="77777777" w:rsidR="00F154D2" w:rsidRDefault="00F154D2"/>
        </w:tc>
      </w:tr>
      <w:tr w:rsidR="00F154D2" w14:paraId="58C5892F" w14:textId="77777777">
        <w:tblPrEx>
          <w:tblCellMar>
            <w:top w:w="0" w:type="dxa"/>
            <w:bottom w:w="0" w:type="dxa"/>
          </w:tblCellMar>
        </w:tblPrEx>
        <w:tc>
          <w:tcPr>
            <w:tcW w:w="5228"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313DB8C9" w14:textId="77777777" w:rsidR="00F154D2" w:rsidRDefault="00F154D2"/>
        </w:tc>
        <w:tc>
          <w:tcPr>
            <w:tcW w:w="5228"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27E6B549" w14:textId="77777777" w:rsidR="00F154D2" w:rsidRDefault="00F154D2"/>
        </w:tc>
      </w:tr>
      <w:tr w:rsidR="00F154D2" w14:paraId="3417BE85" w14:textId="77777777">
        <w:tblPrEx>
          <w:tblCellMar>
            <w:top w:w="0" w:type="dxa"/>
            <w:bottom w:w="0" w:type="dxa"/>
          </w:tblCellMar>
        </w:tblPrEx>
        <w:tc>
          <w:tcPr>
            <w:tcW w:w="5228"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2D2CBDD8" w14:textId="77777777" w:rsidR="00F154D2" w:rsidRDefault="00F154D2"/>
        </w:tc>
        <w:tc>
          <w:tcPr>
            <w:tcW w:w="5228"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287BE548" w14:textId="77777777" w:rsidR="00F154D2" w:rsidRDefault="00F154D2"/>
        </w:tc>
      </w:tr>
      <w:tr w:rsidR="00F154D2" w14:paraId="1DCA9FC1" w14:textId="77777777">
        <w:tblPrEx>
          <w:tblCellMar>
            <w:top w:w="0" w:type="dxa"/>
            <w:bottom w:w="0" w:type="dxa"/>
          </w:tblCellMar>
        </w:tblPrEx>
        <w:tc>
          <w:tcPr>
            <w:tcW w:w="5228"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0DF4B31C" w14:textId="77777777" w:rsidR="00F154D2" w:rsidRDefault="00F154D2"/>
        </w:tc>
        <w:tc>
          <w:tcPr>
            <w:tcW w:w="5228"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7F87F4E3" w14:textId="77777777" w:rsidR="00F154D2" w:rsidRDefault="00F154D2"/>
        </w:tc>
      </w:tr>
      <w:tr w:rsidR="00F154D2" w14:paraId="3F5FD6D0" w14:textId="77777777">
        <w:tblPrEx>
          <w:tblCellMar>
            <w:top w:w="0" w:type="dxa"/>
            <w:bottom w:w="0" w:type="dxa"/>
          </w:tblCellMar>
        </w:tblPrEx>
        <w:tc>
          <w:tcPr>
            <w:tcW w:w="5228"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015F6930" w14:textId="77777777" w:rsidR="00F154D2" w:rsidRDefault="00F154D2"/>
        </w:tc>
        <w:tc>
          <w:tcPr>
            <w:tcW w:w="5228"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44530126" w14:textId="77777777" w:rsidR="00F154D2" w:rsidRDefault="00F154D2"/>
        </w:tc>
      </w:tr>
      <w:tr w:rsidR="00F154D2" w14:paraId="53EF67D6" w14:textId="77777777">
        <w:tblPrEx>
          <w:tblCellMar>
            <w:top w:w="0" w:type="dxa"/>
            <w:bottom w:w="0" w:type="dxa"/>
          </w:tblCellMar>
        </w:tblPrEx>
        <w:tc>
          <w:tcPr>
            <w:tcW w:w="5228"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5AC0BDDB" w14:textId="77777777" w:rsidR="00F154D2" w:rsidRDefault="00F154D2"/>
        </w:tc>
        <w:tc>
          <w:tcPr>
            <w:tcW w:w="5228"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2F4061A9" w14:textId="77777777" w:rsidR="00F154D2" w:rsidRDefault="00F154D2"/>
        </w:tc>
      </w:tr>
      <w:tr w:rsidR="00F154D2" w14:paraId="7AC32848" w14:textId="77777777">
        <w:tblPrEx>
          <w:tblCellMar>
            <w:top w:w="0" w:type="dxa"/>
            <w:bottom w:w="0" w:type="dxa"/>
          </w:tblCellMar>
        </w:tblPrEx>
        <w:tc>
          <w:tcPr>
            <w:tcW w:w="5228"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226F559C" w14:textId="77777777" w:rsidR="00F154D2" w:rsidRDefault="00F154D2"/>
        </w:tc>
        <w:tc>
          <w:tcPr>
            <w:tcW w:w="5228"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2434057C" w14:textId="77777777" w:rsidR="00F154D2" w:rsidRDefault="00F154D2"/>
        </w:tc>
      </w:tr>
      <w:tr w:rsidR="00F154D2" w14:paraId="031C0309" w14:textId="77777777">
        <w:tblPrEx>
          <w:tblCellMar>
            <w:top w:w="0" w:type="dxa"/>
            <w:bottom w:w="0" w:type="dxa"/>
          </w:tblCellMar>
        </w:tblPrEx>
        <w:tc>
          <w:tcPr>
            <w:tcW w:w="5228"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2BED41E0" w14:textId="77777777" w:rsidR="00F154D2" w:rsidRDefault="00F154D2"/>
        </w:tc>
        <w:tc>
          <w:tcPr>
            <w:tcW w:w="5228"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4805019F" w14:textId="77777777" w:rsidR="00F154D2" w:rsidRDefault="00F154D2"/>
        </w:tc>
      </w:tr>
      <w:tr w:rsidR="00F154D2" w14:paraId="75D43321" w14:textId="77777777">
        <w:tblPrEx>
          <w:tblCellMar>
            <w:top w:w="0" w:type="dxa"/>
            <w:bottom w:w="0" w:type="dxa"/>
          </w:tblCellMar>
        </w:tblPrEx>
        <w:tc>
          <w:tcPr>
            <w:tcW w:w="5228"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64AD34AD" w14:textId="77777777" w:rsidR="00F154D2" w:rsidRDefault="00F154D2"/>
        </w:tc>
        <w:tc>
          <w:tcPr>
            <w:tcW w:w="5228"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63CACAD5" w14:textId="77777777" w:rsidR="00F154D2" w:rsidRDefault="00F154D2"/>
        </w:tc>
      </w:tr>
      <w:tr w:rsidR="00F154D2" w14:paraId="61866FCD" w14:textId="77777777">
        <w:tblPrEx>
          <w:tblCellMar>
            <w:top w:w="0" w:type="dxa"/>
            <w:bottom w:w="0" w:type="dxa"/>
          </w:tblCellMar>
        </w:tblPrEx>
        <w:tc>
          <w:tcPr>
            <w:tcW w:w="5228"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68BA6C73" w14:textId="77777777" w:rsidR="00F154D2" w:rsidRDefault="00F154D2"/>
        </w:tc>
        <w:tc>
          <w:tcPr>
            <w:tcW w:w="5228"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52DF7488" w14:textId="77777777" w:rsidR="00F154D2" w:rsidRDefault="00F154D2"/>
        </w:tc>
      </w:tr>
    </w:tbl>
    <w:p w14:paraId="7D7C08F9" w14:textId="77777777" w:rsidR="00F154D2" w:rsidRDefault="00F154D2"/>
    <w:p w14:paraId="1A71422E" w14:textId="77777777" w:rsidR="00F154D2" w:rsidRDefault="00F154D2">
      <w:pPr>
        <w:pageBreakBefore/>
      </w:pPr>
    </w:p>
    <w:p w14:paraId="06048CCC" w14:textId="77777777" w:rsidR="00F154D2" w:rsidRDefault="00F154D2"/>
    <w:p w14:paraId="779A166B" w14:textId="77777777" w:rsidR="00F154D2" w:rsidRDefault="00000000">
      <w:pPr>
        <w:rPr>
          <w:b/>
          <w:bCs/>
          <w:color w:val="ED495C"/>
          <w:sz w:val="32"/>
          <w:szCs w:val="32"/>
        </w:rPr>
      </w:pPr>
      <w:r>
        <w:rPr>
          <w:b/>
          <w:bCs/>
          <w:color w:val="ED495C"/>
          <w:sz w:val="32"/>
          <w:szCs w:val="32"/>
        </w:rPr>
        <w:t>Roles and Responsibilities</w:t>
      </w:r>
    </w:p>
    <w:p w14:paraId="6D5AFC6E" w14:textId="77777777" w:rsidR="00F154D2" w:rsidRDefault="00F154D2">
      <w:pPr>
        <w:rPr>
          <w:b/>
          <w:bCs/>
        </w:rPr>
      </w:pPr>
    </w:p>
    <w:p w14:paraId="56930803" w14:textId="77777777" w:rsidR="00F154D2" w:rsidRDefault="00000000">
      <w:r>
        <w:rPr>
          <w:b/>
          <w:bCs/>
        </w:rPr>
        <w:t xml:space="preserve">Project Responsibilities: </w:t>
      </w:r>
      <w:r>
        <w:t xml:space="preserve">Each partner’s specific responsibilities include but are not limited to: </w:t>
      </w:r>
    </w:p>
    <w:p w14:paraId="61A74543" w14:textId="77777777" w:rsidR="00F154D2" w:rsidRDefault="00000000">
      <w:r>
        <w:t xml:space="preserve">[Include key deliverables for project for each partner </w:t>
      </w:r>
      <w:proofErr w:type="gramStart"/>
      <w:r>
        <w:t>e.g.</w:t>
      </w:r>
      <w:proofErr w:type="gramEnd"/>
      <w:r>
        <w:t xml:space="preserve"> workshop delivery, event delivery, evaluation] </w:t>
      </w:r>
    </w:p>
    <w:p w14:paraId="691903F0" w14:textId="77777777" w:rsidR="00F154D2" w:rsidRDefault="00F154D2"/>
    <w:p w14:paraId="7FB8FDE7" w14:textId="77777777" w:rsidR="00F154D2" w:rsidRDefault="00000000">
      <w:r>
        <w:t xml:space="preserve">Partner: </w:t>
      </w:r>
    </w:p>
    <w:p w14:paraId="76F18073" w14:textId="77777777" w:rsidR="00F154D2" w:rsidRDefault="00F154D2"/>
    <w:p w14:paraId="29D9AD98" w14:textId="77777777" w:rsidR="00F154D2" w:rsidRDefault="00F154D2"/>
    <w:p w14:paraId="1EE576C3" w14:textId="77777777" w:rsidR="00F154D2" w:rsidRDefault="00F154D2"/>
    <w:p w14:paraId="6409E8CF" w14:textId="77777777" w:rsidR="00F154D2" w:rsidRDefault="00F154D2"/>
    <w:p w14:paraId="6B354276" w14:textId="77777777" w:rsidR="00F154D2" w:rsidRDefault="00F154D2"/>
    <w:p w14:paraId="75438CF8" w14:textId="77777777" w:rsidR="00F154D2" w:rsidRDefault="00F154D2"/>
    <w:p w14:paraId="3B83F9B5" w14:textId="77777777" w:rsidR="00F154D2" w:rsidRDefault="00F154D2"/>
    <w:p w14:paraId="510F7915" w14:textId="77777777" w:rsidR="00F154D2" w:rsidRDefault="00F154D2"/>
    <w:p w14:paraId="59A4FCC9" w14:textId="77777777" w:rsidR="00F154D2" w:rsidRDefault="00F154D2"/>
    <w:p w14:paraId="298282EA" w14:textId="77777777" w:rsidR="00F154D2" w:rsidRDefault="00F154D2"/>
    <w:p w14:paraId="0EE500F6" w14:textId="77777777" w:rsidR="00F154D2" w:rsidRDefault="00000000">
      <w:r>
        <w:t xml:space="preserve">Partner: </w:t>
      </w:r>
    </w:p>
    <w:p w14:paraId="02628874" w14:textId="77777777" w:rsidR="00F154D2" w:rsidRDefault="00F154D2"/>
    <w:p w14:paraId="19198EA1" w14:textId="77777777" w:rsidR="00F154D2" w:rsidRDefault="00F154D2"/>
    <w:p w14:paraId="04816AB8" w14:textId="77777777" w:rsidR="00F154D2" w:rsidRDefault="00F154D2"/>
    <w:p w14:paraId="73E7D01C" w14:textId="77777777" w:rsidR="00F154D2" w:rsidRDefault="00F154D2"/>
    <w:p w14:paraId="1F27B603" w14:textId="77777777" w:rsidR="00F154D2" w:rsidRDefault="00F154D2"/>
    <w:p w14:paraId="517E6409" w14:textId="77777777" w:rsidR="00F154D2" w:rsidRDefault="00F154D2"/>
    <w:p w14:paraId="78D08A07" w14:textId="77777777" w:rsidR="00F154D2" w:rsidRDefault="00F154D2"/>
    <w:p w14:paraId="734C29CC" w14:textId="77777777" w:rsidR="00F154D2" w:rsidRDefault="00F154D2"/>
    <w:p w14:paraId="4BEC6FAB" w14:textId="77777777" w:rsidR="00F154D2" w:rsidRDefault="00F154D2"/>
    <w:p w14:paraId="4884D700" w14:textId="77777777" w:rsidR="00F154D2" w:rsidRDefault="00F154D2"/>
    <w:p w14:paraId="2B38F9B6" w14:textId="77777777" w:rsidR="00F154D2" w:rsidRDefault="00000000">
      <w:r>
        <w:t xml:space="preserve">Partner: </w:t>
      </w:r>
    </w:p>
    <w:p w14:paraId="43D0855F" w14:textId="77777777" w:rsidR="00F154D2" w:rsidRDefault="00F154D2"/>
    <w:p w14:paraId="31996794" w14:textId="77777777" w:rsidR="00F154D2" w:rsidRDefault="00F154D2"/>
    <w:p w14:paraId="652758FA" w14:textId="77777777" w:rsidR="00F154D2" w:rsidRDefault="00F154D2"/>
    <w:p w14:paraId="318D6236" w14:textId="77777777" w:rsidR="00F154D2" w:rsidRDefault="00F154D2"/>
    <w:p w14:paraId="17FD80F8" w14:textId="77777777" w:rsidR="00F154D2" w:rsidRDefault="00F154D2"/>
    <w:p w14:paraId="73496B47" w14:textId="77777777" w:rsidR="00F154D2" w:rsidRDefault="00F154D2"/>
    <w:p w14:paraId="62A5840B" w14:textId="77777777" w:rsidR="00F154D2" w:rsidRDefault="00F154D2"/>
    <w:p w14:paraId="02C78094" w14:textId="77777777" w:rsidR="00F154D2" w:rsidRDefault="00F154D2"/>
    <w:p w14:paraId="3A9C546E" w14:textId="77777777" w:rsidR="00F154D2" w:rsidRDefault="00F154D2"/>
    <w:p w14:paraId="1A5FCF51" w14:textId="77777777" w:rsidR="00F154D2" w:rsidRDefault="00F154D2"/>
    <w:p w14:paraId="68A10840" w14:textId="77777777" w:rsidR="00F154D2" w:rsidRDefault="00000000">
      <w:r>
        <w:t xml:space="preserve">All partners’ collective responsibilities include but are not limited to: </w:t>
      </w:r>
    </w:p>
    <w:p w14:paraId="04C67770" w14:textId="77777777" w:rsidR="00F154D2" w:rsidRDefault="00F154D2"/>
    <w:p w14:paraId="4CE0C4A6" w14:textId="77777777" w:rsidR="00F154D2" w:rsidRDefault="00F154D2">
      <w:pPr>
        <w:pageBreakBefore/>
      </w:pPr>
    </w:p>
    <w:p w14:paraId="65E500A6" w14:textId="77777777" w:rsidR="00F154D2" w:rsidRDefault="00F154D2"/>
    <w:p w14:paraId="1D56D32C" w14:textId="77777777" w:rsidR="00F154D2" w:rsidRDefault="00000000">
      <w:r>
        <w:rPr>
          <w:b/>
          <w:bCs/>
        </w:rPr>
        <w:t xml:space="preserve">Financial Responsibilities: </w:t>
      </w:r>
      <w:r>
        <w:t xml:space="preserve">All partners commit to adhering to the income and expenditure as set out in the partnership project budget, including an appropriate allocation of funding to each partner organisation involved. Each partner agrees to cover the following costs: </w:t>
      </w:r>
    </w:p>
    <w:p w14:paraId="26F003EC" w14:textId="77777777" w:rsidR="00F154D2" w:rsidRDefault="00F154D2">
      <w:pPr>
        <w:rPr>
          <w:b/>
          <w:bCs/>
        </w:rPr>
      </w:pPr>
    </w:p>
    <w:p w14:paraId="60D32C68" w14:textId="77777777" w:rsidR="00F154D2" w:rsidRDefault="00000000">
      <w:r>
        <w:rPr>
          <w:b/>
          <w:bCs/>
        </w:rPr>
        <w:t xml:space="preserve">Partner: </w:t>
      </w:r>
    </w:p>
    <w:p w14:paraId="205B6A0D" w14:textId="77777777" w:rsidR="00F154D2" w:rsidRDefault="00F154D2">
      <w:pPr>
        <w:rPr>
          <w:b/>
          <w:bCs/>
        </w:rPr>
      </w:pPr>
    </w:p>
    <w:p w14:paraId="6E002726" w14:textId="77777777" w:rsidR="00F154D2" w:rsidRDefault="00F154D2">
      <w:pPr>
        <w:rPr>
          <w:b/>
          <w:bCs/>
        </w:rPr>
      </w:pPr>
    </w:p>
    <w:p w14:paraId="16EAC003" w14:textId="77777777" w:rsidR="00F154D2" w:rsidRDefault="00F154D2">
      <w:pPr>
        <w:rPr>
          <w:b/>
          <w:bCs/>
        </w:rPr>
      </w:pPr>
    </w:p>
    <w:p w14:paraId="46D4F973" w14:textId="77777777" w:rsidR="00F154D2" w:rsidRDefault="00000000">
      <w:r>
        <w:rPr>
          <w:b/>
          <w:bCs/>
        </w:rPr>
        <w:t xml:space="preserve">Partner: </w:t>
      </w:r>
    </w:p>
    <w:p w14:paraId="737279C1" w14:textId="77777777" w:rsidR="00F154D2" w:rsidRDefault="00F154D2">
      <w:pPr>
        <w:rPr>
          <w:b/>
          <w:bCs/>
        </w:rPr>
      </w:pPr>
    </w:p>
    <w:p w14:paraId="09B5DE2C" w14:textId="77777777" w:rsidR="00F154D2" w:rsidRDefault="00F154D2">
      <w:pPr>
        <w:rPr>
          <w:b/>
          <w:bCs/>
        </w:rPr>
      </w:pPr>
    </w:p>
    <w:p w14:paraId="2118F79B" w14:textId="77777777" w:rsidR="00F154D2" w:rsidRDefault="00F154D2">
      <w:pPr>
        <w:rPr>
          <w:b/>
          <w:bCs/>
        </w:rPr>
      </w:pPr>
    </w:p>
    <w:p w14:paraId="55DFC2EF" w14:textId="77777777" w:rsidR="00F154D2" w:rsidRDefault="00000000">
      <w:r>
        <w:rPr>
          <w:b/>
          <w:bCs/>
        </w:rPr>
        <w:t xml:space="preserve">Partner: </w:t>
      </w:r>
    </w:p>
    <w:p w14:paraId="04462B90" w14:textId="77777777" w:rsidR="00F154D2" w:rsidRDefault="00F154D2"/>
    <w:p w14:paraId="1301D389" w14:textId="77777777" w:rsidR="00F154D2" w:rsidRDefault="00F154D2"/>
    <w:p w14:paraId="481CE64B" w14:textId="77777777" w:rsidR="00F154D2" w:rsidRDefault="00F154D2"/>
    <w:p w14:paraId="17BB9594" w14:textId="77777777" w:rsidR="00F154D2" w:rsidRDefault="00000000">
      <w:r>
        <w:t xml:space="preserve">Each partner takes responsibility for their own organisational running costs in relation to the project, including staff costs and insurance. Any additional project expenditure outside the agreed budget must be agreed by all partners before any expenditure is incurred. </w:t>
      </w:r>
    </w:p>
    <w:p w14:paraId="12660970" w14:textId="77777777" w:rsidR="00F154D2" w:rsidRDefault="00F154D2">
      <w:pPr>
        <w:rPr>
          <w:b/>
          <w:bCs/>
        </w:rPr>
      </w:pPr>
    </w:p>
    <w:p w14:paraId="6F84C9C7" w14:textId="77777777" w:rsidR="00F154D2" w:rsidRDefault="00000000">
      <w:r>
        <w:rPr>
          <w:b/>
          <w:bCs/>
        </w:rPr>
        <w:t xml:space="preserve">Liaison: </w:t>
      </w:r>
      <w:r>
        <w:t xml:space="preserve">Partners agree to liaise with each other regularly in relation to the project and to consult each other on any significant decisions relating to the project. No significant decisions will be taken that materially affect the scope of the project without consultation with all partners. </w:t>
      </w:r>
    </w:p>
    <w:p w14:paraId="543DCB0E" w14:textId="77777777" w:rsidR="00F154D2" w:rsidRDefault="00F154D2">
      <w:pPr>
        <w:rPr>
          <w:b/>
          <w:bCs/>
        </w:rPr>
      </w:pPr>
    </w:p>
    <w:p w14:paraId="61A3CA5A" w14:textId="77777777" w:rsidR="00F154D2" w:rsidRDefault="00F154D2">
      <w:pPr>
        <w:rPr>
          <w:b/>
          <w:bCs/>
        </w:rPr>
      </w:pPr>
    </w:p>
    <w:p w14:paraId="6396B89B" w14:textId="77777777" w:rsidR="00F154D2" w:rsidRDefault="00000000">
      <w:r>
        <w:rPr>
          <w:b/>
          <w:bCs/>
          <w:color w:val="ED495C"/>
          <w:sz w:val="28"/>
          <w:szCs w:val="28"/>
        </w:rPr>
        <w:t xml:space="preserve">Marketing and communications </w:t>
      </w:r>
    </w:p>
    <w:p w14:paraId="28351150" w14:textId="77777777" w:rsidR="00F154D2" w:rsidRDefault="00F154D2"/>
    <w:p w14:paraId="16E5FF55" w14:textId="77777777" w:rsidR="00F154D2" w:rsidRDefault="00000000">
      <w:r>
        <w:t xml:space="preserve">Partners agree to obtain consent from all other partners before sharing details about the project, including via print media, social media, websites, newsletters, press releases or advertisements. When sharing details about the project, partners agree to use as a minimum the following information: </w:t>
      </w:r>
    </w:p>
    <w:p w14:paraId="10812E7B" w14:textId="77777777" w:rsidR="00F154D2" w:rsidRDefault="00F154D2"/>
    <w:p w14:paraId="46E0ECEA" w14:textId="77777777" w:rsidR="00F154D2" w:rsidRDefault="00000000">
      <w:r>
        <w:t>Project title:</w:t>
      </w:r>
    </w:p>
    <w:p w14:paraId="3DEDAABE" w14:textId="77777777" w:rsidR="00F154D2" w:rsidRDefault="00000000">
      <w:r>
        <w:t xml:space="preserve">Partner organisation names: </w:t>
      </w:r>
    </w:p>
    <w:p w14:paraId="61BC1DC7" w14:textId="77777777" w:rsidR="00F154D2" w:rsidRDefault="00000000">
      <w:r>
        <w:t xml:space="preserve">Funders name(s): </w:t>
      </w:r>
    </w:p>
    <w:p w14:paraId="08CF4492" w14:textId="77777777" w:rsidR="00F154D2" w:rsidRDefault="00F154D2"/>
    <w:p w14:paraId="12865063" w14:textId="77777777" w:rsidR="00F154D2" w:rsidRDefault="00000000">
      <w:r>
        <w:t xml:space="preserve">Relevant partner and funder logos and other marketing material will be made available for all partners to use for the duration of the project. Partners agree to obtain the necessary rights and licences to share their marketing material, and to ensure any such material is only used in relation to this project. </w:t>
      </w:r>
    </w:p>
    <w:p w14:paraId="45C6940C" w14:textId="77777777" w:rsidR="00F154D2" w:rsidRDefault="00F154D2">
      <w:pPr>
        <w:pageBreakBefore/>
      </w:pPr>
    </w:p>
    <w:p w14:paraId="6E2A5F08" w14:textId="77777777" w:rsidR="00F154D2" w:rsidRDefault="00F154D2"/>
    <w:p w14:paraId="6A8CAB77" w14:textId="77777777" w:rsidR="00F154D2" w:rsidRDefault="00000000">
      <w:r>
        <w:rPr>
          <w:b/>
          <w:bCs/>
          <w:color w:val="ED495C"/>
          <w:sz w:val="28"/>
          <w:szCs w:val="28"/>
        </w:rPr>
        <w:t xml:space="preserve">Cancellation or termination </w:t>
      </w:r>
    </w:p>
    <w:p w14:paraId="319AF449" w14:textId="77777777" w:rsidR="00F154D2" w:rsidRDefault="00F154D2"/>
    <w:p w14:paraId="209A5842" w14:textId="77777777" w:rsidR="00F154D2" w:rsidRDefault="00000000">
      <w:r>
        <w:t xml:space="preserve">If the project is cancelled or a partner is unable to fulfil their responsibilities for reasons outside of their control (referred to as force majeure), the partners will aim to reschedule the project for a mutually convenient time or deliver the project in an alternative way. </w:t>
      </w:r>
    </w:p>
    <w:p w14:paraId="5C38973E" w14:textId="77777777" w:rsidR="00F154D2" w:rsidRDefault="00F154D2"/>
    <w:p w14:paraId="020F195E" w14:textId="77777777" w:rsidR="00F154D2" w:rsidRDefault="00000000">
      <w:r>
        <w:t xml:space="preserve">If a partner does not fulfil their responsibilities outlined in this agreement, partners must first work together to try to resolve any issues. If after one month a suitable resolution cannot be found or a partner continues to breach this agreement, any partner may decide to withdraw from the </w:t>
      </w:r>
      <w:proofErr w:type="gramStart"/>
      <w:r>
        <w:t>project</w:t>
      </w:r>
      <w:proofErr w:type="gramEnd"/>
      <w:r>
        <w:t xml:space="preserve"> or all partners may agree to terminate this agreement. In this situation, any outstanding payments must be made to other partners or suppliers. </w:t>
      </w:r>
    </w:p>
    <w:p w14:paraId="184CD795" w14:textId="77777777" w:rsidR="00F154D2" w:rsidRDefault="00F154D2"/>
    <w:p w14:paraId="56F73DF4" w14:textId="77777777" w:rsidR="00F154D2" w:rsidRDefault="00000000">
      <w:r>
        <w:t xml:space="preserve">Partners agree to keep funders informed of any issues that affect the delivery of the project, in particular plans to reschedule, redesign or cancel the project. </w:t>
      </w:r>
    </w:p>
    <w:p w14:paraId="6610ADC7" w14:textId="77777777" w:rsidR="00F154D2" w:rsidRDefault="00F154D2">
      <w:pPr>
        <w:rPr>
          <w:b/>
          <w:bCs/>
        </w:rPr>
      </w:pPr>
    </w:p>
    <w:p w14:paraId="28E799F7" w14:textId="77777777" w:rsidR="00F154D2" w:rsidRDefault="00F154D2">
      <w:pPr>
        <w:rPr>
          <w:b/>
          <w:bCs/>
        </w:rPr>
      </w:pPr>
    </w:p>
    <w:p w14:paraId="580A5712" w14:textId="77777777" w:rsidR="00F154D2" w:rsidRDefault="00000000">
      <w:r>
        <w:rPr>
          <w:b/>
          <w:bCs/>
          <w:color w:val="ED495C"/>
          <w:sz w:val="28"/>
          <w:szCs w:val="28"/>
        </w:rPr>
        <w:t xml:space="preserve">Declaration </w:t>
      </w:r>
    </w:p>
    <w:p w14:paraId="1FBB2C2D" w14:textId="77777777" w:rsidR="00F154D2" w:rsidRDefault="00F154D2"/>
    <w:p w14:paraId="6A9A7DA2" w14:textId="77777777" w:rsidR="00F154D2" w:rsidRDefault="00000000">
      <w:r>
        <w:t xml:space="preserve">By signing here, all partners agree to the above Agreement. Signatories confirm they have the relevant authority to sign on behalf of their organisation. </w:t>
      </w:r>
    </w:p>
    <w:p w14:paraId="43D28E09" w14:textId="77777777" w:rsidR="00F154D2" w:rsidRDefault="00F154D2"/>
    <w:tbl>
      <w:tblPr>
        <w:tblW w:w="10456" w:type="dxa"/>
        <w:tblCellMar>
          <w:left w:w="10" w:type="dxa"/>
          <w:right w:w="10" w:type="dxa"/>
        </w:tblCellMar>
        <w:tblLook w:val="0000" w:firstRow="0" w:lastRow="0" w:firstColumn="0" w:lastColumn="0" w:noHBand="0" w:noVBand="0"/>
      </w:tblPr>
      <w:tblGrid>
        <w:gridCol w:w="2972"/>
        <w:gridCol w:w="7484"/>
      </w:tblGrid>
      <w:tr w:rsidR="00F154D2" w14:paraId="2D095FE5" w14:textId="77777777">
        <w:tblPrEx>
          <w:tblCellMar>
            <w:top w:w="0" w:type="dxa"/>
            <w:bottom w:w="0" w:type="dxa"/>
          </w:tblCellMar>
        </w:tblPrEx>
        <w:tc>
          <w:tcPr>
            <w:tcW w:w="2972"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7F9FD578" w14:textId="77777777" w:rsidR="00F154D2" w:rsidRDefault="00000000">
            <w:r>
              <w:t>Partner organisation name:</w:t>
            </w:r>
          </w:p>
        </w:tc>
        <w:tc>
          <w:tcPr>
            <w:tcW w:w="7484"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31CD5382" w14:textId="77777777" w:rsidR="00F154D2" w:rsidRDefault="00F154D2"/>
        </w:tc>
      </w:tr>
      <w:tr w:rsidR="00F154D2" w14:paraId="563723B1" w14:textId="77777777">
        <w:tblPrEx>
          <w:tblCellMar>
            <w:top w:w="0" w:type="dxa"/>
            <w:bottom w:w="0" w:type="dxa"/>
          </w:tblCellMar>
        </w:tblPrEx>
        <w:tc>
          <w:tcPr>
            <w:tcW w:w="2972"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5BB09A79" w14:textId="77777777" w:rsidR="00F154D2" w:rsidRDefault="00000000">
            <w:r>
              <w:t>Signatory name &amp; title:</w:t>
            </w:r>
          </w:p>
        </w:tc>
        <w:tc>
          <w:tcPr>
            <w:tcW w:w="7484"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2122FC56" w14:textId="77777777" w:rsidR="00F154D2" w:rsidRDefault="00F154D2"/>
        </w:tc>
      </w:tr>
      <w:tr w:rsidR="00F154D2" w14:paraId="00E8BBD6" w14:textId="77777777">
        <w:tblPrEx>
          <w:tblCellMar>
            <w:top w:w="0" w:type="dxa"/>
            <w:bottom w:w="0" w:type="dxa"/>
          </w:tblCellMar>
        </w:tblPrEx>
        <w:tc>
          <w:tcPr>
            <w:tcW w:w="2972"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1C611CD6" w14:textId="77777777" w:rsidR="00F154D2" w:rsidRDefault="00000000">
            <w:r>
              <w:t>Digital signature:</w:t>
            </w:r>
          </w:p>
        </w:tc>
        <w:tc>
          <w:tcPr>
            <w:tcW w:w="7484"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549C07EC" w14:textId="77777777" w:rsidR="00F154D2" w:rsidRDefault="00F154D2"/>
        </w:tc>
      </w:tr>
      <w:tr w:rsidR="00F154D2" w14:paraId="4D10B9D6" w14:textId="77777777">
        <w:tblPrEx>
          <w:tblCellMar>
            <w:top w:w="0" w:type="dxa"/>
            <w:bottom w:w="0" w:type="dxa"/>
          </w:tblCellMar>
        </w:tblPrEx>
        <w:tc>
          <w:tcPr>
            <w:tcW w:w="2972"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7B7A9EB6" w14:textId="77777777" w:rsidR="00F154D2" w:rsidRDefault="00000000">
            <w:r>
              <w:t>Date:</w:t>
            </w:r>
          </w:p>
        </w:tc>
        <w:tc>
          <w:tcPr>
            <w:tcW w:w="7484"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2A279F23" w14:textId="77777777" w:rsidR="00F154D2" w:rsidRDefault="00F154D2"/>
        </w:tc>
      </w:tr>
    </w:tbl>
    <w:p w14:paraId="15B62275" w14:textId="77777777" w:rsidR="00F154D2" w:rsidRDefault="00F154D2"/>
    <w:tbl>
      <w:tblPr>
        <w:tblW w:w="10456" w:type="dxa"/>
        <w:tblCellMar>
          <w:left w:w="10" w:type="dxa"/>
          <w:right w:w="10" w:type="dxa"/>
        </w:tblCellMar>
        <w:tblLook w:val="0000" w:firstRow="0" w:lastRow="0" w:firstColumn="0" w:lastColumn="0" w:noHBand="0" w:noVBand="0"/>
      </w:tblPr>
      <w:tblGrid>
        <w:gridCol w:w="2972"/>
        <w:gridCol w:w="7484"/>
      </w:tblGrid>
      <w:tr w:rsidR="00F154D2" w14:paraId="35731B95" w14:textId="77777777">
        <w:tblPrEx>
          <w:tblCellMar>
            <w:top w:w="0" w:type="dxa"/>
            <w:bottom w:w="0" w:type="dxa"/>
          </w:tblCellMar>
        </w:tblPrEx>
        <w:tc>
          <w:tcPr>
            <w:tcW w:w="2972"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0754A292" w14:textId="77777777" w:rsidR="00F154D2" w:rsidRDefault="00000000">
            <w:r>
              <w:t>Partner organisation name:</w:t>
            </w:r>
          </w:p>
        </w:tc>
        <w:tc>
          <w:tcPr>
            <w:tcW w:w="7484"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54ED7A21" w14:textId="77777777" w:rsidR="00F154D2" w:rsidRDefault="00F154D2"/>
        </w:tc>
      </w:tr>
      <w:tr w:rsidR="00F154D2" w14:paraId="73850AA8" w14:textId="77777777">
        <w:tblPrEx>
          <w:tblCellMar>
            <w:top w:w="0" w:type="dxa"/>
            <w:bottom w:w="0" w:type="dxa"/>
          </w:tblCellMar>
        </w:tblPrEx>
        <w:tc>
          <w:tcPr>
            <w:tcW w:w="2972"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1BF5E392" w14:textId="77777777" w:rsidR="00F154D2" w:rsidRDefault="00000000">
            <w:r>
              <w:t>Signatory name &amp; title:</w:t>
            </w:r>
          </w:p>
        </w:tc>
        <w:tc>
          <w:tcPr>
            <w:tcW w:w="7484"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4328139B" w14:textId="77777777" w:rsidR="00F154D2" w:rsidRDefault="00F154D2"/>
        </w:tc>
      </w:tr>
      <w:tr w:rsidR="00F154D2" w14:paraId="6F058D2F" w14:textId="77777777">
        <w:tblPrEx>
          <w:tblCellMar>
            <w:top w:w="0" w:type="dxa"/>
            <w:bottom w:w="0" w:type="dxa"/>
          </w:tblCellMar>
        </w:tblPrEx>
        <w:tc>
          <w:tcPr>
            <w:tcW w:w="2972"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51F6B7B5" w14:textId="77777777" w:rsidR="00F154D2" w:rsidRDefault="00000000">
            <w:r>
              <w:t>Digital signature:</w:t>
            </w:r>
          </w:p>
        </w:tc>
        <w:tc>
          <w:tcPr>
            <w:tcW w:w="7484"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00F26B28" w14:textId="77777777" w:rsidR="00F154D2" w:rsidRDefault="00F154D2"/>
        </w:tc>
      </w:tr>
      <w:tr w:rsidR="00F154D2" w14:paraId="50C23240" w14:textId="77777777">
        <w:tblPrEx>
          <w:tblCellMar>
            <w:top w:w="0" w:type="dxa"/>
            <w:bottom w:w="0" w:type="dxa"/>
          </w:tblCellMar>
        </w:tblPrEx>
        <w:tc>
          <w:tcPr>
            <w:tcW w:w="2972"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430631FF" w14:textId="77777777" w:rsidR="00F154D2" w:rsidRDefault="00000000">
            <w:r>
              <w:t>Date:</w:t>
            </w:r>
          </w:p>
        </w:tc>
        <w:tc>
          <w:tcPr>
            <w:tcW w:w="7484"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5FB8D4A2" w14:textId="77777777" w:rsidR="00F154D2" w:rsidRDefault="00F154D2"/>
        </w:tc>
      </w:tr>
    </w:tbl>
    <w:p w14:paraId="450EB491" w14:textId="77777777" w:rsidR="00F154D2" w:rsidRDefault="00F154D2"/>
    <w:tbl>
      <w:tblPr>
        <w:tblW w:w="10456" w:type="dxa"/>
        <w:tblCellMar>
          <w:left w:w="10" w:type="dxa"/>
          <w:right w:w="10" w:type="dxa"/>
        </w:tblCellMar>
        <w:tblLook w:val="0000" w:firstRow="0" w:lastRow="0" w:firstColumn="0" w:lastColumn="0" w:noHBand="0" w:noVBand="0"/>
      </w:tblPr>
      <w:tblGrid>
        <w:gridCol w:w="2972"/>
        <w:gridCol w:w="7484"/>
      </w:tblGrid>
      <w:tr w:rsidR="00F154D2" w14:paraId="61EFBFFD" w14:textId="77777777">
        <w:tblPrEx>
          <w:tblCellMar>
            <w:top w:w="0" w:type="dxa"/>
            <w:bottom w:w="0" w:type="dxa"/>
          </w:tblCellMar>
        </w:tblPrEx>
        <w:tc>
          <w:tcPr>
            <w:tcW w:w="2972"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6031E70E" w14:textId="77777777" w:rsidR="00F154D2" w:rsidRDefault="00000000">
            <w:r>
              <w:t>Partner organisation name:</w:t>
            </w:r>
          </w:p>
        </w:tc>
        <w:tc>
          <w:tcPr>
            <w:tcW w:w="7484"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7579EFC1" w14:textId="77777777" w:rsidR="00F154D2" w:rsidRDefault="00F154D2"/>
        </w:tc>
      </w:tr>
      <w:tr w:rsidR="00F154D2" w14:paraId="26C51202" w14:textId="77777777">
        <w:tblPrEx>
          <w:tblCellMar>
            <w:top w:w="0" w:type="dxa"/>
            <w:bottom w:w="0" w:type="dxa"/>
          </w:tblCellMar>
        </w:tblPrEx>
        <w:tc>
          <w:tcPr>
            <w:tcW w:w="2972"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45A536EF" w14:textId="77777777" w:rsidR="00F154D2" w:rsidRDefault="00000000">
            <w:r>
              <w:t>Signatory name &amp; title:</w:t>
            </w:r>
          </w:p>
        </w:tc>
        <w:tc>
          <w:tcPr>
            <w:tcW w:w="7484"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6E39497C" w14:textId="77777777" w:rsidR="00F154D2" w:rsidRDefault="00F154D2"/>
        </w:tc>
      </w:tr>
      <w:tr w:rsidR="00F154D2" w14:paraId="3AC4B270" w14:textId="77777777">
        <w:tblPrEx>
          <w:tblCellMar>
            <w:top w:w="0" w:type="dxa"/>
            <w:bottom w:w="0" w:type="dxa"/>
          </w:tblCellMar>
        </w:tblPrEx>
        <w:tc>
          <w:tcPr>
            <w:tcW w:w="2972"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7150A938" w14:textId="77777777" w:rsidR="00F154D2" w:rsidRDefault="00000000">
            <w:r>
              <w:t>Digital signature:</w:t>
            </w:r>
          </w:p>
        </w:tc>
        <w:tc>
          <w:tcPr>
            <w:tcW w:w="7484"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3E78C906" w14:textId="77777777" w:rsidR="00F154D2" w:rsidRDefault="00F154D2"/>
        </w:tc>
      </w:tr>
      <w:tr w:rsidR="00F154D2" w14:paraId="23224A6A" w14:textId="77777777">
        <w:tblPrEx>
          <w:tblCellMar>
            <w:top w:w="0" w:type="dxa"/>
            <w:bottom w:w="0" w:type="dxa"/>
          </w:tblCellMar>
        </w:tblPrEx>
        <w:tc>
          <w:tcPr>
            <w:tcW w:w="2972"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26FE4290" w14:textId="77777777" w:rsidR="00F154D2" w:rsidRDefault="00000000">
            <w:r>
              <w:t>Date:</w:t>
            </w:r>
          </w:p>
        </w:tc>
        <w:tc>
          <w:tcPr>
            <w:tcW w:w="7484" w:type="dxa"/>
            <w:tcBorders>
              <w:top w:val="single" w:sz="4" w:space="0" w:color="ED495C"/>
              <w:left w:val="single" w:sz="4" w:space="0" w:color="ED495C"/>
              <w:bottom w:val="single" w:sz="4" w:space="0" w:color="ED495C"/>
              <w:right w:val="single" w:sz="4" w:space="0" w:color="ED495C"/>
            </w:tcBorders>
            <w:shd w:val="clear" w:color="auto" w:fill="auto"/>
            <w:tcMar>
              <w:top w:w="0" w:type="dxa"/>
              <w:left w:w="108" w:type="dxa"/>
              <w:bottom w:w="0" w:type="dxa"/>
              <w:right w:w="108" w:type="dxa"/>
            </w:tcMar>
          </w:tcPr>
          <w:p w14:paraId="034C59EB" w14:textId="77777777" w:rsidR="00F154D2" w:rsidRDefault="00F154D2"/>
        </w:tc>
      </w:tr>
    </w:tbl>
    <w:p w14:paraId="758D8745" w14:textId="77777777" w:rsidR="00F154D2" w:rsidRDefault="00F154D2"/>
    <w:sectPr w:rsidR="00F154D2">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031A2" w14:textId="77777777" w:rsidR="00E03A7C" w:rsidRDefault="00E03A7C">
      <w:r>
        <w:separator/>
      </w:r>
    </w:p>
  </w:endnote>
  <w:endnote w:type="continuationSeparator" w:id="0">
    <w:p w14:paraId="09AD4BAD" w14:textId="77777777" w:rsidR="00E03A7C" w:rsidRDefault="00E0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FA3B7" w14:textId="77777777" w:rsidR="00E03A7C" w:rsidRDefault="00E03A7C">
      <w:r>
        <w:rPr>
          <w:color w:val="000000"/>
        </w:rPr>
        <w:separator/>
      </w:r>
    </w:p>
  </w:footnote>
  <w:footnote w:type="continuationSeparator" w:id="0">
    <w:p w14:paraId="63F00638" w14:textId="77777777" w:rsidR="00E03A7C" w:rsidRDefault="00E03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E1C14"/>
    <w:multiLevelType w:val="multilevel"/>
    <w:tmpl w:val="A29E13D4"/>
    <w:lvl w:ilvl="0">
      <w:numFmt w:val="bullet"/>
      <w:lvlText w:val="-"/>
      <w:lvlJc w:val="left"/>
      <w:pPr>
        <w:ind w:left="720" w:hanging="360"/>
      </w:pPr>
      <w:rPr>
        <w:rFonts w:ascii="Calibri" w:eastAsia="DengXi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118791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154D2"/>
    <w:rsid w:val="00C466C3"/>
    <w:rsid w:val="00E03A7C"/>
    <w:rsid w:val="00F154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526F574"/>
  <w15:docId w15:val="{77B49478-AEFE-C545-B1B6-3C6BC084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Arial"/>
        <w:sz w:val="24"/>
        <w:szCs w:val="24"/>
        <w:lang w:val="en-GB" w:eastAsia="zh-CN"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Burns</dc:creator>
  <dc:description/>
  <cp:lastModifiedBy>Stuart Burns</cp:lastModifiedBy>
  <cp:revision>2</cp:revision>
  <dcterms:created xsi:type="dcterms:W3CDTF">2022-12-07T16:47:00Z</dcterms:created>
  <dcterms:modified xsi:type="dcterms:W3CDTF">2022-12-07T16:47:00Z</dcterms:modified>
</cp:coreProperties>
</file>